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E492F" w14:textId="321DD404" w:rsidR="005903E6" w:rsidRPr="009C3399" w:rsidRDefault="00B61CC8">
      <w:pPr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9C3399">
        <w:rPr>
          <w:rFonts w:ascii="Arial" w:hAnsi="Arial" w:cs="Arial"/>
          <w:b/>
          <w:bCs/>
          <w:sz w:val="32"/>
          <w:szCs w:val="32"/>
          <w:u w:val="single"/>
        </w:rPr>
        <w:t xml:space="preserve">DANIEL </w:t>
      </w:r>
      <w:r w:rsidR="00574684">
        <w:rPr>
          <w:rFonts w:ascii="Arial" w:hAnsi="Arial" w:cs="Arial"/>
          <w:b/>
          <w:bCs/>
          <w:sz w:val="32"/>
          <w:szCs w:val="32"/>
          <w:u w:val="single"/>
        </w:rPr>
        <w:t>9</w:t>
      </w:r>
    </w:p>
    <w:p w14:paraId="30CBB364" w14:textId="77CCCA1E" w:rsidR="001A0207" w:rsidRPr="009C3399" w:rsidRDefault="005903E6" w:rsidP="009C05DB">
      <w:pPr>
        <w:rPr>
          <w:rFonts w:ascii="Arial" w:hAnsi="Arial" w:cs="Arial"/>
          <w:b/>
          <w:bCs/>
          <w:i/>
          <w:iCs/>
        </w:rPr>
      </w:pPr>
      <w:r w:rsidRPr="009C3399">
        <w:rPr>
          <w:rFonts w:ascii="Arial" w:hAnsi="Arial" w:cs="Arial"/>
          <w:b/>
          <w:bCs/>
          <w:i/>
          <w:iCs/>
        </w:rPr>
        <w:t xml:space="preserve">SERMON: SUNDAY </w:t>
      </w:r>
      <w:r w:rsidR="00FC4975">
        <w:rPr>
          <w:rFonts w:ascii="Arial" w:hAnsi="Arial" w:cs="Arial"/>
          <w:b/>
          <w:bCs/>
          <w:i/>
          <w:iCs/>
        </w:rPr>
        <w:t xml:space="preserve">NOVEMBER </w:t>
      </w:r>
      <w:r w:rsidR="00574684">
        <w:rPr>
          <w:rFonts w:ascii="Arial" w:hAnsi="Arial" w:cs="Arial"/>
          <w:b/>
          <w:bCs/>
          <w:i/>
          <w:iCs/>
        </w:rPr>
        <w:t>10</w:t>
      </w:r>
      <w:bookmarkStart w:id="0" w:name="_GoBack"/>
      <w:bookmarkEnd w:id="0"/>
      <w:r w:rsidRPr="009C3399">
        <w:rPr>
          <w:rFonts w:ascii="Arial" w:hAnsi="Arial" w:cs="Arial"/>
          <w:b/>
          <w:bCs/>
          <w:i/>
          <w:iCs/>
        </w:rPr>
        <w:t xml:space="preserve">, 2019 </w:t>
      </w:r>
    </w:p>
    <w:p w14:paraId="0DA04766" w14:textId="77777777" w:rsidR="00B61CC8" w:rsidRPr="009C3399" w:rsidRDefault="00B61CC8">
      <w:pPr>
        <w:rPr>
          <w:rFonts w:ascii="Arial" w:hAnsi="Arial" w:cs="Arial"/>
          <w:b/>
          <w:bCs/>
        </w:rPr>
      </w:pPr>
    </w:p>
    <w:p w14:paraId="39A4E65A" w14:textId="664FF1B3" w:rsidR="00B61CC8" w:rsidRPr="009C3399" w:rsidRDefault="00B61CC8">
      <w:pPr>
        <w:rPr>
          <w:rFonts w:ascii="Arial" w:hAnsi="Arial" w:cs="Arial"/>
          <w:b/>
          <w:bCs/>
          <w:sz w:val="32"/>
          <w:szCs w:val="32"/>
        </w:rPr>
      </w:pPr>
      <w:r w:rsidRPr="009C3399">
        <w:rPr>
          <w:rFonts w:ascii="Arial" w:hAnsi="Arial" w:cs="Arial"/>
          <w:b/>
          <w:bCs/>
          <w:sz w:val="32"/>
          <w:szCs w:val="32"/>
        </w:rPr>
        <w:t>CONNECT</w:t>
      </w:r>
      <w:r w:rsidR="00EC226E" w:rsidRPr="009C3399">
        <w:rPr>
          <w:rFonts w:ascii="Arial" w:hAnsi="Arial" w:cs="Arial"/>
          <w:b/>
          <w:bCs/>
          <w:sz w:val="32"/>
          <w:szCs w:val="32"/>
        </w:rPr>
        <w:t>:</w:t>
      </w:r>
    </w:p>
    <w:p w14:paraId="23F850CC" w14:textId="77777777" w:rsidR="00EC226E" w:rsidRPr="009C3399" w:rsidRDefault="00EC226E">
      <w:pPr>
        <w:rPr>
          <w:rFonts w:ascii="Arial" w:hAnsi="Arial" w:cs="Arial"/>
          <w:b/>
          <w:bCs/>
          <w:sz w:val="32"/>
          <w:szCs w:val="32"/>
        </w:rPr>
      </w:pPr>
    </w:p>
    <w:p w14:paraId="09B92928" w14:textId="41F4858A" w:rsidR="009C05DB" w:rsidRPr="009C3399" w:rsidRDefault="00B61CC8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#1 Choose 1 – What are you thankful for?</w:t>
      </w:r>
      <w:r w:rsidR="009C05DB" w:rsidRPr="009C3399">
        <w:rPr>
          <w:rFonts w:ascii="Arial" w:hAnsi="Arial" w:cs="Arial"/>
        </w:rPr>
        <w:t xml:space="preserve">  </w:t>
      </w:r>
      <w:r w:rsidRPr="009C3399">
        <w:rPr>
          <w:rFonts w:ascii="Arial" w:hAnsi="Arial" w:cs="Arial"/>
        </w:rPr>
        <w:t>How did God show up in your life this week?</w:t>
      </w:r>
    </w:p>
    <w:p w14:paraId="540D3291" w14:textId="1F6C95A9" w:rsidR="00B61CC8" w:rsidRPr="009C3399" w:rsidRDefault="00B61CC8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What is causing you stress in your life right now?</w:t>
      </w:r>
    </w:p>
    <w:p w14:paraId="353FE9A8" w14:textId="537A6A96" w:rsidR="009C3399" w:rsidRPr="009C3399" w:rsidRDefault="009C3399" w:rsidP="009C3399">
      <w:pPr>
        <w:pStyle w:val="NormalWeb"/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 xml:space="preserve">#2 Were there any lessons you applied or shared? Did you follow through on your “I will” and “I will tell” statements? </w:t>
      </w:r>
    </w:p>
    <w:p w14:paraId="0F727FA9" w14:textId="3E346A7E" w:rsidR="00B61CC8" w:rsidRPr="009C3399" w:rsidRDefault="00B61CC8" w:rsidP="008F4996">
      <w:pPr>
        <w:ind w:left="720"/>
        <w:rPr>
          <w:rFonts w:ascii="Arial" w:hAnsi="Arial" w:cs="Arial"/>
        </w:rPr>
      </w:pPr>
    </w:p>
    <w:p w14:paraId="7BE62B1A" w14:textId="77777777" w:rsidR="005903E6" w:rsidRPr="009C3399" w:rsidRDefault="005903E6" w:rsidP="008F4996">
      <w:pPr>
        <w:ind w:left="720"/>
        <w:rPr>
          <w:rFonts w:ascii="Arial" w:hAnsi="Arial" w:cs="Arial"/>
        </w:rPr>
      </w:pPr>
    </w:p>
    <w:p w14:paraId="620CC6F3" w14:textId="05180B21" w:rsidR="005903E6" w:rsidRPr="009C3399" w:rsidRDefault="005903E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8F4996" w:rsidRPr="009C3399">
        <w:rPr>
          <w:rFonts w:ascii="Arial" w:hAnsi="Arial" w:cs="Arial"/>
        </w:rPr>
        <w:t>__________________________</w:t>
      </w:r>
      <w:r w:rsidRPr="009C3399">
        <w:rPr>
          <w:rFonts w:ascii="Arial" w:hAnsi="Arial" w:cs="Arial"/>
        </w:rPr>
        <w:br/>
      </w:r>
    </w:p>
    <w:p w14:paraId="6D38652C" w14:textId="293F74B9" w:rsidR="00B61CC8" w:rsidRPr="009C3399" w:rsidRDefault="00B61CC8" w:rsidP="00B61CC8">
      <w:pPr>
        <w:rPr>
          <w:rFonts w:ascii="Arial" w:hAnsi="Arial" w:cs="Arial"/>
          <w:b/>
          <w:bCs/>
          <w:sz w:val="32"/>
          <w:szCs w:val="32"/>
        </w:rPr>
      </w:pPr>
      <w:r w:rsidRPr="009C3399">
        <w:rPr>
          <w:rFonts w:ascii="Arial" w:hAnsi="Arial" w:cs="Arial"/>
          <w:b/>
          <w:bCs/>
          <w:sz w:val="32"/>
          <w:szCs w:val="32"/>
        </w:rPr>
        <w:t>DISCOVER</w:t>
      </w:r>
      <w:r w:rsidR="00EC226E" w:rsidRPr="009C3399">
        <w:rPr>
          <w:rFonts w:ascii="Arial" w:hAnsi="Arial" w:cs="Arial"/>
          <w:b/>
          <w:bCs/>
          <w:sz w:val="32"/>
          <w:szCs w:val="32"/>
        </w:rPr>
        <w:t>:</w:t>
      </w:r>
    </w:p>
    <w:p w14:paraId="026DAAFD" w14:textId="77777777" w:rsidR="00EC226E" w:rsidRPr="009C3399" w:rsidRDefault="00EC226E" w:rsidP="00B61CC8">
      <w:pPr>
        <w:rPr>
          <w:rFonts w:ascii="Arial" w:hAnsi="Arial" w:cs="Arial"/>
          <w:b/>
          <w:bCs/>
          <w:sz w:val="32"/>
          <w:szCs w:val="32"/>
        </w:rPr>
      </w:pPr>
    </w:p>
    <w:p w14:paraId="505F99E9" w14:textId="32054E81" w:rsidR="00B61CC8" w:rsidRPr="009C3399" w:rsidRDefault="00B61CC8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  <w:sz w:val="26"/>
          <w:szCs w:val="26"/>
        </w:rPr>
        <w:t>#</w:t>
      </w:r>
      <w:r w:rsidR="0069182D">
        <w:rPr>
          <w:rFonts w:ascii="Arial" w:hAnsi="Arial" w:cs="Arial"/>
          <w:sz w:val="26"/>
          <w:szCs w:val="26"/>
        </w:rPr>
        <w:t>3</w:t>
      </w:r>
      <w:r w:rsidRPr="009C3399">
        <w:rPr>
          <w:rFonts w:ascii="Arial" w:hAnsi="Arial" w:cs="Arial"/>
          <w:sz w:val="26"/>
          <w:szCs w:val="26"/>
        </w:rPr>
        <w:t xml:space="preserve"> Read the passage.</w:t>
      </w:r>
    </w:p>
    <w:p w14:paraId="44D3C6C4" w14:textId="1B2E2FF3" w:rsidR="00B61CC8" w:rsidRPr="009C3399" w:rsidRDefault="00B61CC8" w:rsidP="008F4996">
      <w:pPr>
        <w:pStyle w:val="NormalWeb"/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#</w:t>
      </w:r>
      <w:r w:rsidR="0069182D">
        <w:rPr>
          <w:rFonts w:ascii="Arial" w:hAnsi="Arial" w:cs="Arial"/>
        </w:rPr>
        <w:t>4</w:t>
      </w:r>
      <w:r w:rsidRPr="009C3399">
        <w:rPr>
          <w:rFonts w:ascii="Arial" w:hAnsi="Arial" w:cs="Arial"/>
        </w:rPr>
        <w:t xml:space="preserve"> </w:t>
      </w:r>
      <w:r w:rsidRPr="009C3399">
        <w:rPr>
          <w:rFonts w:ascii="Arial" w:hAnsi="Arial" w:cs="Arial"/>
          <w:sz w:val="26"/>
          <w:szCs w:val="26"/>
        </w:rPr>
        <w:t>“What does the passage say?”</w:t>
      </w:r>
      <w:r w:rsidRPr="009C3399">
        <w:rPr>
          <w:rFonts w:ascii="Arial" w:hAnsi="Arial" w:cs="Arial"/>
        </w:rPr>
        <w:t xml:space="preserve"> </w:t>
      </w:r>
      <w:r w:rsidRPr="009C3399">
        <w:rPr>
          <w:rFonts w:ascii="Arial" w:hAnsi="Arial" w:cs="Arial"/>
          <w:sz w:val="26"/>
          <w:szCs w:val="26"/>
        </w:rPr>
        <w:t>(Select someone from the group to repeat it in their own words.)</w:t>
      </w:r>
    </w:p>
    <w:p w14:paraId="342EFA9D" w14:textId="629ACDE9" w:rsidR="005903E6" w:rsidRPr="009C3399" w:rsidRDefault="005903E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8F4996" w:rsidRPr="009C3399">
        <w:rPr>
          <w:rFonts w:ascii="Arial" w:hAnsi="Arial" w:cs="Arial"/>
        </w:rPr>
        <w:t>_______________________________</w:t>
      </w:r>
      <w:r w:rsidRPr="009C3399">
        <w:rPr>
          <w:rFonts w:ascii="Arial" w:hAnsi="Arial" w:cs="Arial"/>
        </w:rPr>
        <w:br/>
      </w:r>
    </w:p>
    <w:p w14:paraId="408B1EF2" w14:textId="1D5A87D2" w:rsidR="005903E6" w:rsidRPr="009C3399" w:rsidRDefault="005903E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________________________________________________________________</w:t>
      </w:r>
      <w:r w:rsidR="008F4996" w:rsidRPr="009C3399">
        <w:rPr>
          <w:rFonts w:ascii="Arial" w:hAnsi="Arial" w:cs="Arial"/>
        </w:rPr>
        <w:t>_____</w:t>
      </w:r>
      <w:r w:rsidRPr="009C3399">
        <w:rPr>
          <w:rFonts w:ascii="Arial" w:hAnsi="Arial" w:cs="Arial"/>
        </w:rPr>
        <w:br/>
      </w:r>
    </w:p>
    <w:p w14:paraId="1D160C5C" w14:textId="4AAF0678" w:rsidR="00B61CC8" w:rsidRPr="009C3399" w:rsidRDefault="00B61CC8" w:rsidP="008F4996">
      <w:pPr>
        <w:pStyle w:val="NormalWeb"/>
        <w:ind w:left="720"/>
        <w:rPr>
          <w:rFonts w:ascii="Arial" w:hAnsi="Arial" w:cs="Arial"/>
          <w:sz w:val="26"/>
          <w:szCs w:val="26"/>
        </w:rPr>
      </w:pPr>
      <w:r w:rsidRPr="009C3399">
        <w:rPr>
          <w:rFonts w:ascii="Arial" w:hAnsi="Arial" w:cs="Arial"/>
          <w:sz w:val="26"/>
          <w:szCs w:val="26"/>
        </w:rPr>
        <w:t>#</w:t>
      </w:r>
      <w:r w:rsidR="0069182D">
        <w:rPr>
          <w:rFonts w:ascii="Arial" w:hAnsi="Arial" w:cs="Arial"/>
          <w:sz w:val="26"/>
          <w:szCs w:val="26"/>
        </w:rPr>
        <w:t>5</w:t>
      </w:r>
      <w:r w:rsidRPr="009C3399">
        <w:rPr>
          <w:rFonts w:ascii="Arial" w:hAnsi="Arial" w:cs="Arial"/>
          <w:sz w:val="26"/>
          <w:szCs w:val="26"/>
        </w:rPr>
        <w:t xml:space="preserve"> What does this passage mean?” – “What does this tell me about God?” and “What does this tell me about people?”</w:t>
      </w:r>
    </w:p>
    <w:p w14:paraId="6D32633F" w14:textId="07A45A0F" w:rsidR="005903E6" w:rsidRPr="009C3399" w:rsidRDefault="005903E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8F4996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br/>
      </w:r>
    </w:p>
    <w:p w14:paraId="41164818" w14:textId="0A26E9D0" w:rsidR="005903E6" w:rsidRPr="009C3399" w:rsidRDefault="005903E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8F4996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br/>
      </w:r>
    </w:p>
    <w:p w14:paraId="4439F19E" w14:textId="6FFBFABB" w:rsidR="008F4996" w:rsidRPr="009C3399" w:rsidRDefault="005903E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8F4996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br/>
      </w:r>
    </w:p>
    <w:p w14:paraId="3364275D" w14:textId="1A414F7E" w:rsidR="008F4996" w:rsidRPr="009C3399" w:rsidRDefault="008F4996" w:rsidP="008F4996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____________________________________________________________________</w:t>
      </w:r>
    </w:p>
    <w:p w14:paraId="7F8B9A03" w14:textId="77777777" w:rsidR="009C3399" w:rsidRPr="009C3399" w:rsidRDefault="009C3399" w:rsidP="009C3399">
      <w:pPr>
        <w:ind w:left="720"/>
        <w:rPr>
          <w:rFonts w:ascii="Arial" w:hAnsi="Arial" w:cs="Arial"/>
        </w:rPr>
      </w:pPr>
    </w:p>
    <w:p w14:paraId="4E3CC5D6" w14:textId="5FB13502" w:rsidR="00B61CC8" w:rsidRPr="009C3399" w:rsidRDefault="00B61CC8" w:rsidP="008F4996">
      <w:pPr>
        <w:pStyle w:val="NormalWeb"/>
        <w:ind w:left="720"/>
        <w:rPr>
          <w:rFonts w:ascii="Arial" w:hAnsi="Arial" w:cs="Arial"/>
          <w:sz w:val="26"/>
          <w:szCs w:val="26"/>
        </w:rPr>
      </w:pPr>
      <w:r w:rsidRPr="009C3399">
        <w:rPr>
          <w:rFonts w:ascii="Arial" w:hAnsi="Arial" w:cs="Arial"/>
          <w:sz w:val="26"/>
          <w:szCs w:val="26"/>
        </w:rPr>
        <w:lastRenderedPageBreak/>
        <w:t>#</w:t>
      </w:r>
      <w:r w:rsidR="0069182D">
        <w:rPr>
          <w:rFonts w:ascii="Arial" w:hAnsi="Arial" w:cs="Arial"/>
          <w:sz w:val="26"/>
          <w:szCs w:val="26"/>
        </w:rPr>
        <w:t>6</w:t>
      </w:r>
      <w:r w:rsidRPr="009C3399">
        <w:rPr>
          <w:rFonts w:ascii="Arial" w:hAnsi="Arial" w:cs="Arial"/>
          <w:sz w:val="26"/>
          <w:szCs w:val="26"/>
        </w:rPr>
        <w:t xml:space="preserve"> If this is God speaking...what will you do about it?” </w:t>
      </w:r>
      <w:r w:rsidR="005903E6" w:rsidRPr="009C3399">
        <w:rPr>
          <w:rFonts w:ascii="Arial" w:hAnsi="Arial" w:cs="Arial"/>
          <w:sz w:val="26"/>
          <w:szCs w:val="26"/>
        </w:rPr>
        <w:t>(Or it can</w:t>
      </w:r>
      <w:r w:rsidR="001035E4" w:rsidRPr="009C3399">
        <w:rPr>
          <w:rFonts w:ascii="Arial" w:hAnsi="Arial" w:cs="Arial"/>
          <w:sz w:val="26"/>
          <w:szCs w:val="26"/>
        </w:rPr>
        <w:t xml:space="preserve"> be</w:t>
      </w:r>
      <w:r w:rsidR="005903E6" w:rsidRPr="009C3399">
        <w:rPr>
          <w:rFonts w:ascii="Arial" w:hAnsi="Arial" w:cs="Arial"/>
          <w:sz w:val="26"/>
          <w:szCs w:val="26"/>
        </w:rPr>
        <w:t xml:space="preserve"> asked, “If this is God’s specially set aside life text book – what lesson is God speaking to you about through this historical account and what will you do about it?”)</w:t>
      </w:r>
    </w:p>
    <w:p w14:paraId="6351A9E8" w14:textId="269D2A17" w:rsidR="00B61CC8" w:rsidRPr="009C3399" w:rsidRDefault="00B61CC8" w:rsidP="008F4996">
      <w:pPr>
        <w:pStyle w:val="NormalWeb"/>
        <w:ind w:left="720"/>
        <w:rPr>
          <w:rFonts w:ascii="Arial" w:hAnsi="Arial" w:cs="Arial"/>
          <w:sz w:val="26"/>
          <w:szCs w:val="26"/>
        </w:rPr>
      </w:pPr>
      <w:r w:rsidRPr="009C3399">
        <w:rPr>
          <w:rFonts w:ascii="Arial" w:hAnsi="Arial" w:cs="Arial"/>
          <w:sz w:val="26"/>
          <w:szCs w:val="26"/>
        </w:rPr>
        <w:t xml:space="preserve">At the end of this step, every person should have a practical “I will” statement. </w:t>
      </w:r>
    </w:p>
    <w:p w14:paraId="4DE66627" w14:textId="7C512EEB" w:rsidR="00B61CC8" w:rsidRPr="009C3399" w:rsidRDefault="00B61CC8" w:rsidP="008F4996">
      <w:pPr>
        <w:ind w:left="720"/>
        <w:rPr>
          <w:rFonts w:ascii="Arial" w:hAnsi="Arial" w:cs="Arial"/>
        </w:rPr>
      </w:pPr>
    </w:p>
    <w:p w14:paraId="5F5E4395" w14:textId="2CB5E71E" w:rsidR="00EC226E" w:rsidRPr="009C3399" w:rsidRDefault="00EC226E" w:rsidP="00EC226E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I will</w:t>
      </w:r>
      <w:r w:rsidR="008F4996" w:rsidRPr="009C3399">
        <w:rPr>
          <w:rFonts w:ascii="Arial" w:hAnsi="Arial" w:cs="Arial"/>
        </w:rPr>
        <w:t>__</w:t>
      </w:r>
      <w:r w:rsidR="005903E6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t>________________________________</w:t>
      </w:r>
    </w:p>
    <w:p w14:paraId="261DE463" w14:textId="77777777" w:rsidR="00EC226E" w:rsidRPr="009C3399" w:rsidRDefault="00EC226E" w:rsidP="00EC226E">
      <w:pPr>
        <w:ind w:left="720"/>
        <w:rPr>
          <w:rFonts w:ascii="Arial" w:hAnsi="Arial" w:cs="Arial"/>
        </w:rPr>
      </w:pPr>
    </w:p>
    <w:p w14:paraId="498D3E4F" w14:textId="3E538B90" w:rsidR="003A3BAA" w:rsidRPr="009C3399" w:rsidRDefault="00EC226E" w:rsidP="00EC226E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____________________________________________________________________</w:t>
      </w:r>
    </w:p>
    <w:p w14:paraId="2854264A" w14:textId="77777777" w:rsidR="00EC226E" w:rsidRPr="009C3399" w:rsidRDefault="00EC226E">
      <w:pPr>
        <w:rPr>
          <w:rFonts w:ascii="Arial" w:hAnsi="Arial" w:cs="Arial"/>
          <w:b/>
          <w:bCs/>
          <w:sz w:val="32"/>
          <w:szCs w:val="32"/>
        </w:rPr>
      </w:pPr>
    </w:p>
    <w:p w14:paraId="3D05E156" w14:textId="31C888E7" w:rsidR="00B61CC8" w:rsidRPr="009C3399" w:rsidRDefault="00B61CC8">
      <w:pPr>
        <w:rPr>
          <w:rFonts w:ascii="Arial" w:hAnsi="Arial" w:cs="Arial"/>
          <w:b/>
          <w:bCs/>
          <w:sz w:val="32"/>
          <w:szCs w:val="32"/>
        </w:rPr>
      </w:pPr>
      <w:r w:rsidRPr="009C3399">
        <w:rPr>
          <w:rFonts w:ascii="Arial" w:hAnsi="Arial" w:cs="Arial"/>
          <w:b/>
          <w:bCs/>
          <w:sz w:val="32"/>
          <w:szCs w:val="32"/>
        </w:rPr>
        <w:t>MULTIPLY</w:t>
      </w:r>
      <w:r w:rsidR="00EC226E" w:rsidRPr="009C3399">
        <w:rPr>
          <w:rFonts w:ascii="Arial" w:hAnsi="Arial" w:cs="Arial"/>
          <w:b/>
          <w:bCs/>
          <w:sz w:val="32"/>
          <w:szCs w:val="32"/>
        </w:rPr>
        <w:t>:</w:t>
      </w:r>
    </w:p>
    <w:p w14:paraId="7538D530" w14:textId="77777777" w:rsidR="00EC226E" w:rsidRPr="009C3399" w:rsidRDefault="00EC226E">
      <w:pPr>
        <w:rPr>
          <w:rFonts w:ascii="Arial" w:hAnsi="Arial" w:cs="Arial"/>
          <w:b/>
          <w:bCs/>
          <w:sz w:val="32"/>
          <w:szCs w:val="32"/>
        </w:rPr>
      </w:pPr>
    </w:p>
    <w:p w14:paraId="42C8C445" w14:textId="67FE473C" w:rsidR="005903E6" w:rsidRPr="009C3399" w:rsidRDefault="00B61CC8" w:rsidP="00EC226E">
      <w:pPr>
        <w:ind w:left="720"/>
        <w:rPr>
          <w:rFonts w:ascii="Arial" w:hAnsi="Arial" w:cs="Arial"/>
          <w:sz w:val="26"/>
          <w:szCs w:val="26"/>
        </w:rPr>
      </w:pPr>
      <w:r w:rsidRPr="009C3399">
        <w:rPr>
          <w:rFonts w:ascii="Arial" w:hAnsi="Arial" w:cs="Arial"/>
          <w:sz w:val="26"/>
          <w:szCs w:val="26"/>
        </w:rPr>
        <w:t>#</w:t>
      </w:r>
      <w:r w:rsidR="0069182D">
        <w:rPr>
          <w:rFonts w:ascii="Arial" w:hAnsi="Arial" w:cs="Arial"/>
          <w:sz w:val="26"/>
          <w:szCs w:val="26"/>
        </w:rPr>
        <w:t>7</w:t>
      </w:r>
      <w:r w:rsidRPr="009C3399">
        <w:rPr>
          <w:rFonts w:ascii="Arial" w:hAnsi="Arial" w:cs="Arial"/>
          <w:sz w:val="26"/>
          <w:szCs w:val="26"/>
        </w:rPr>
        <w:t xml:space="preserve"> How can we help one another in our group?</w:t>
      </w:r>
    </w:p>
    <w:p w14:paraId="654902BB" w14:textId="77777777" w:rsidR="005903E6" w:rsidRPr="009C3399" w:rsidRDefault="005903E6" w:rsidP="00EC226E">
      <w:pPr>
        <w:ind w:left="720"/>
        <w:rPr>
          <w:rFonts w:ascii="Arial" w:hAnsi="Arial" w:cs="Arial"/>
        </w:rPr>
      </w:pPr>
    </w:p>
    <w:p w14:paraId="0FBBC5F9" w14:textId="0DDD1F50" w:rsidR="00B61CC8" w:rsidRPr="009C3399" w:rsidRDefault="00B61CC8" w:rsidP="00EC226E">
      <w:pPr>
        <w:ind w:left="720"/>
        <w:rPr>
          <w:rFonts w:ascii="Arial" w:hAnsi="Arial" w:cs="Arial"/>
        </w:rPr>
      </w:pPr>
    </w:p>
    <w:p w14:paraId="5F2FF885" w14:textId="0C45C563" w:rsidR="005903E6" w:rsidRPr="009C3399" w:rsidRDefault="005903E6" w:rsidP="00EC226E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EC226E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br/>
      </w:r>
    </w:p>
    <w:p w14:paraId="7706E945" w14:textId="77777777" w:rsidR="005903E6" w:rsidRPr="009C3399" w:rsidRDefault="005903E6" w:rsidP="00EC226E">
      <w:pPr>
        <w:ind w:left="720"/>
        <w:rPr>
          <w:rFonts w:ascii="Arial" w:hAnsi="Arial" w:cs="Arial"/>
        </w:rPr>
      </w:pPr>
    </w:p>
    <w:p w14:paraId="62136ACF" w14:textId="0FF714DD" w:rsidR="00B61CC8" w:rsidRPr="009C3399" w:rsidRDefault="00B61CC8" w:rsidP="00EC226E">
      <w:pPr>
        <w:ind w:left="720"/>
        <w:rPr>
          <w:rFonts w:ascii="Arial" w:hAnsi="Arial" w:cs="Arial"/>
          <w:sz w:val="26"/>
          <w:szCs w:val="26"/>
        </w:rPr>
      </w:pPr>
      <w:r w:rsidRPr="009C3399">
        <w:rPr>
          <w:rFonts w:ascii="Arial" w:hAnsi="Arial" w:cs="Arial"/>
          <w:sz w:val="26"/>
          <w:szCs w:val="26"/>
        </w:rPr>
        <w:t>#</w:t>
      </w:r>
      <w:r w:rsidR="0069182D">
        <w:rPr>
          <w:rFonts w:ascii="Arial" w:hAnsi="Arial" w:cs="Arial"/>
          <w:sz w:val="26"/>
          <w:szCs w:val="26"/>
        </w:rPr>
        <w:t>8</w:t>
      </w:r>
      <w:r w:rsidRPr="009C3399">
        <w:rPr>
          <w:rFonts w:ascii="Arial" w:hAnsi="Arial" w:cs="Arial"/>
          <w:sz w:val="26"/>
          <w:szCs w:val="26"/>
        </w:rPr>
        <w:t xml:space="preserve"> Who else outside of our group can we show kindness to?</w:t>
      </w:r>
    </w:p>
    <w:p w14:paraId="1A73C2E0" w14:textId="77777777" w:rsidR="005903E6" w:rsidRPr="009C3399" w:rsidRDefault="005903E6" w:rsidP="00EC226E">
      <w:pPr>
        <w:ind w:left="720"/>
        <w:rPr>
          <w:rFonts w:ascii="Arial" w:hAnsi="Arial" w:cs="Arial"/>
        </w:rPr>
      </w:pPr>
    </w:p>
    <w:p w14:paraId="3224CB3F" w14:textId="0BBFFFA6" w:rsidR="00B61CC8" w:rsidRPr="009C3399" w:rsidRDefault="00B61CC8" w:rsidP="00EC226E">
      <w:pPr>
        <w:ind w:left="720"/>
        <w:rPr>
          <w:rFonts w:ascii="Arial" w:hAnsi="Arial" w:cs="Arial"/>
        </w:rPr>
      </w:pPr>
    </w:p>
    <w:p w14:paraId="5FBF34C1" w14:textId="76819E03" w:rsidR="005903E6" w:rsidRPr="009C3399" w:rsidRDefault="005903E6" w:rsidP="00EC226E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_______________________________________</w:t>
      </w:r>
      <w:r w:rsidR="00EC226E" w:rsidRPr="009C3399">
        <w:rPr>
          <w:rFonts w:ascii="Arial" w:hAnsi="Arial" w:cs="Arial"/>
        </w:rPr>
        <w:t>_____________________________</w:t>
      </w:r>
    </w:p>
    <w:p w14:paraId="45811808" w14:textId="09B1577D" w:rsidR="005903E6" w:rsidRPr="009C3399" w:rsidRDefault="005903E6" w:rsidP="00EC226E">
      <w:pPr>
        <w:rPr>
          <w:rFonts w:ascii="Arial" w:hAnsi="Arial" w:cs="Arial"/>
        </w:rPr>
      </w:pPr>
    </w:p>
    <w:p w14:paraId="73760D1B" w14:textId="77777777" w:rsidR="005903E6" w:rsidRPr="009C3399" w:rsidRDefault="005903E6" w:rsidP="00EC226E">
      <w:pPr>
        <w:ind w:left="720"/>
        <w:rPr>
          <w:rFonts w:ascii="Arial" w:hAnsi="Arial" w:cs="Arial"/>
        </w:rPr>
      </w:pPr>
    </w:p>
    <w:p w14:paraId="3EB8197A" w14:textId="29608B71" w:rsidR="00B61CC8" w:rsidRPr="009C3399" w:rsidRDefault="00B61CC8" w:rsidP="00EC226E">
      <w:pPr>
        <w:ind w:left="720"/>
        <w:rPr>
          <w:rFonts w:ascii="Arial" w:hAnsi="Arial" w:cs="Arial"/>
          <w:sz w:val="26"/>
          <w:szCs w:val="26"/>
        </w:rPr>
      </w:pPr>
      <w:r w:rsidRPr="009C3399">
        <w:rPr>
          <w:rFonts w:ascii="Arial" w:hAnsi="Arial" w:cs="Arial"/>
          <w:sz w:val="26"/>
          <w:szCs w:val="26"/>
        </w:rPr>
        <w:t>#</w:t>
      </w:r>
      <w:r w:rsidR="0069182D">
        <w:rPr>
          <w:rFonts w:ascii="Arial" w:hAnsi="Arial" w:cs="Arial"/>
          <w:sz w:val="26"/>
          <w:szCs w:val="26"/>
        </w:rPr>
        <w:t>9</w:t>
      </w:r>
      <w:r w:rsidRPr="009C3399">
        <w:rPr>
          <w:rFonts w:ascii="Arial" w:hAnsi="Arial" w:cs="Arial"/>
          <w:sz w:val="26"/>
          <w:szCs w:val="26"/>
        </w:rPr>
        <w:t xml:space="preserve"> Who can we tell and how can we tell what we’re learning?</w:t>
      </w:r>
    </w:p>
    <w:p w14:paraId="09FF6C52" w14:textId="416AFA1B" w:rsidR="00B61CC8" w:rsidRPr="009C3399" w:rsidRDefault="00B61CC8" w:rsidP="00EC226E">
      <w:pPr>
        <w:ind w:left="720"/>
        <w:rPr>
          <w:rFonts w:ascii="Arial" w:hAnsi="Arial" w:cs="Arial"/>
        </w:rPr>
      </w:pPr>
    </w:p>
    <w:p w14:paraId="4009C0CA" w14:textId="77777777" w:rsidR="005903E6" w:rsidRPr="009C3399" w:rsidRDefault="005903E6" w:rsidP="00EC226E">
      <w:pPr>
        <w:ind w:left="720"/>
        <w:rPr>
          <w:rFonts w:ascii="Arial" w:hAnsi="Arial" w:cs="Arial"/>
        </w:rPr>
      </w:pPr>
    </w:p>
    <w:p w14:paraId="2170D0B4" w14:textId="3F8C9AD2" w:rsidR="005903E6" w:rsidRPr="009C3399" w:rsidRDefault="005903E6" w:rsidP="00EC226E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EC226E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br/>
      </w:r>
    </w:p>
    <w:p w14:paraId="3EAC762B" w14:textId="77777777" w:rsidR="005903E6" w:rsidRPr="009C3399" w:rsidRDefault="005903E6" w:rsidP="00EC226E">
      <w:pPr>
        <w:ind w:left="720"/>
        <w:rPr>
          <w:rFonts w:ascii="Arial" w:hAnsi="Arial" w:cs="Arial"/>
        </w:rPr>
      </w:pPr>
    </w:p>
    <w:p w14:paraId="000345C9" w14:textId="22B18AB1" w:rsidR="005903E6" w:rsidRPr="009C3399" w:rsidRDefault="005903E6" w:rsidP="00EC226E">
      <w:pPr>
        <w:ind w:left="720"/>
        <w:rPr>
          <w:rFonts w:ascii="Arial" w:hAnsi="Arial" w:cs="Arial"/>
        </w:rPr>
      </w:pPr>
      <w:r w:rsidRPr="009C3399">
        <w:rPr>
          <w:rFonts w:ascii="Arial" w:hAnsi="Arial" w:cs="Arial"/>
        </w:rPr>
        <w:t>______________________________________</w:t>
      </w:r>
      <w:r w:rsidR="00EC226E" w:rsidRPr="009C3399">
        <w:rPr>
          <w:rFonts w:ascii="Arial" w:hAnsi="Arial" w:cs="Arial"/>
        </w:rPr>
        <w:t>______________________________</w:t>
      </w:r>
      <w:r w:rsidRPr="009C3399">
        <w:rPr>
          <w:rFonts w:ascii="Arial" w:hAnsi="Arial" w:cs="Arial"/>
        </w:rPr>
        <w:br/>
      </w:r>
    </w:p>
    <w:p w14:paraId="067DC164" w14:textId="77777777" w:rsidR="005903E6" w:rsidRPr="009C3399" w:rsidRDefault="005903E6">
      <w:pPr>
        <w:rPr>
          <w:rFonts w:ascii="Arial" w:hAnsi="Arial" w:cs="Arial"/>
        </w:rPr>
      </w:pPr>
    </w:p>
    <w:sectPr w:rsidR="005903E6" w:rsidRPr="009C3399" w:rsidSect="00F05163">
      <w:headerReference w:type="default" r:id="rId7"/>
      <w:footerReference w:type="default" r:id="rId8"/>
      <w:pgSz w:w="12240" w:h="15840"/>
      <w:pgMar w:top="1440" w:right="902" w:bottom="1440" w:left="11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2134E" w14:textId="77777777" w:rsidR="00940360" w:rsidRDefault="00940360" w:rsidP="003A3BAA">
      <w:r>
        <w:separator/>
      </w:r>
    </w:p>
  </w:endnote>
  <w:endnote w:type="continuationSeparator" w:id="0">
    <w:p w14:paraId="5EF5FE54" w14:textId="77777777" w:rsidR="00940360" w:rsidRDefault="00940360" w:rsidP="003A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NextLTPro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9B359" w14:textId="1B6E5F24" w:rsidR="008F4996" w:rsidRDefault="008F4996" w:rsidP="00EA3D31">
    <w:pPr>
      <w:pStyle w:val="Footer"/>
      <w:jc w:val="center"/>
    </w:pPr>
  </w:p>
  <w:p w14:paraId="7C365AFC" w14:textId="35258E8E" w:rsidR="008F4996" w:rsidRPr="008F4996" w:rsidRDefault="008F4996" w:rsidP="008F4996">
    <w:pPr>
      <w:pStyle w:val="Footer"/>
      <w:jc w:val="right"/>
      <w:rPr>
        <w:rFonts w:ascii="Verdana" w:hAnsi="Verdana"/>
        <w:i/>
        <w:color w:val="44546A" w:themeColor="text2"/>
        <w:sz w:val="20"/>
      </w:rPr>
    </w:pPr>
    <w:r w:rsidRPr="008F4996">
      <w:rPr>
        <w:rFonts w:ascii="Verdana" w:hAnsi="Verdana"/>
        <w:i/>
        <w:color w:val="44546A" w:themeColor="text2"/>
        <w:sz w:val="20"/>
      </w:rPr>
      <w:t>Following Jesus</w:t>
    </w:r>
    <w:r>
      <w:rPr>
        <w:rFonts w:ascii="Verdana" w:hAnsi="Verdana"/>
        <w:i/>
        <w:color w:val="44546A" w:themeColor="text2"/>
        <w:sz w:val="20"/>
      </w:rPr>
      <w:t xml:space="preserve">. </w:t>
    </w:r>
    <w:r w:rsidRPr="008F4996">
      <w:rPr>
        <w:rFonts w:ascii="Verdana" w:hAnsi="Verdana"/>
        <w:i/>
        <w:color w:val="44546A" w:themeColor="text2"/>
        <w:sz w:val="20"/>
      </w:rPr>
      <w:t xml:space="preserve">Equipping </w:t>
    </w:r>
    <w:r>
      <w:rPr>
        <w:rFonts w:ascii="Verdana" w:hAnsi="Verdana"/>
        <w:i/>
        <w:color w:val="44546A" w:themeColor="text2"/>
        <w:sz w:val="20"/>
      </w:rPr>
      <w:t xml:space="preserve">Each Other. </w:t>
    </w:r>
    <w:r w:rsidRPr="008F4996">
      <w:rPr>
        <w:rFonts w:ascii="Verdana" w:hAnsi="Verdana"/>
        <w:i/>
        <w:color w:val="44546A" w:themeColor="text2"/>
        <w:sz w:val="20"/>
      </w:rPr>
      <w:t>Sharing the Gospel</w:t>
    </w:r>
    <w:r>
      <w:rPr>
        <w:noProof/>
        <w:lang w:eastAsia="en-CA"/>
      </w:rPr>
      <w:drawing>
        <wp:inline distT="0" distB="0" distL="0" distR="0" wp14:anchorId="7CDAADAE" wp14:editId="7414FBED">
          <wp:extent cx="1114425" cy="525883"/>
          <wp:effectExtent l="0" t="0" r="0" b="762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llow Equip Shar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02" b="37609"/>
                  <a:stretch/>
                </pic:blipFill>
                <pic:spPr bwMode="auto">
                  <a:xfrm>
                    <a:off x="0" y="0"/>
                    <a:ext cx="1224909" cy="5780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699ED" w14:textId="77777777" w:rsidR="00940360" w:rsidRDefault="00940360" w:rsidP="003A3BAA">
      <w:r>
        <w:separator/>
      </w:r>
    </w:p>
  </w:footnote>
  <w:footnote w:type="continuationSeparator" w:id="0">
    <w:p w14:paraId="07028A58" w14:textId="77777777" w:rsidR="00940360" w:rsidRDefault="00940360" w:rsidP="003A3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CE1B2" w14:textId="496993F6" w:rsidR="008F4996" w:rsidRDefault="008F4996" w:rsidP="008F4996">
    <w:pPr>
      <w:pStyle w:val="Header"/>
    </w:pPr>
    <w:r>
      <w:rPr>
        <w:noProof/>
        <w:lang w:eastAsia="en-CA"/>
      </w:rPr>
      <w:drawing>
        <wp:inline distT="0" distB="0" distL="0" distR="0" wp14:anchorId="78BC408C" wp14:editId="10D3C2E3">
          <wp:extent cx="5543550" cy="1050925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niel 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83" r="2243"/>
                  <a:stretch/>
                </pic:blipFill>
                <pic:spPr bwMode="auto">
                  <a:xfrm>
                    <a:off x="0" y="0"/>
                    <a:ext cx="5543550" cy="1050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66A5F4" w14:textId="77777777" w:rsidR="008F4996" w:rsidRDefault="008F49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31B7B"/>
    <w:multiLevelType w:val="multilevel"/>
    <w:tmpl w:val="DEC01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04091C"/>
    <w:multiLevelType w:val="multilevel"/>
    <w:tmpl w:val="667C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785E34"/>
    <w:multiLevelType w:val="hybridMultilevel"/>
    <w:tmpl w:val="D2CA219A"/>
    <w:lvl w:ilvl="0" w:tplc="DE785A68">
      <w:start w:val="1"/>
      <w:numFmt w:val="decimal"/>
      <w:lvlText w:val="%1."/>
      <w:lvlJc w:val="left"/>
      <w:pPr>
        <w:ind w:left="720" w:hanging="360"/>
      </w:pPr>
      <w:rPr>
        <w:rFonts w:ascii="DINNextLTPro" w:hAnsi="DINNextLTPro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C8"/>
    <w:rsid w:val="00050B01"/>
    <w:rsid w:val="001035E4"/>
    <w:rsid w:val="00144228"/>
    <w:rsid w:val="001A0207"/>
    <w:rsid w:val="0022332B"/>
    <w:rsid w:val="003434ED"/>
    <w:rsid w:val="00354CA8"/>
    <w:rsid w:val="003A3BAA"/>
    <w:rsid w:val="00574684"/>
    <w:rsid w:val="005903E6"/>
    <w:rsid w:val="0069182D"/>
    <w:rsid w:val="006B6C1A"/>
    <w:rsid w:val="008F4996"/>
    <w:rsid w:val="00940360"/>
    <w:rsid w:val="00973F60"/>
    <w:rsid w:val="009C05DB"/>
    <w:rsid w:val="009C3399"/>
    <w:rsid w:val="00B2002A"/>
    <w:rsid w:val="00B61CC8"/>
    <w:rsid w:val="00B75A05"/>
    <w:rsid w:val="00BD3052"/>
    <w:rsid w:val="00E513E6"/>
    <w:rsid w:val="00EA3D31"/>
    <w:rsid w:val="00EC226E"/>
    <w:rsid w:val="00F05163"/>
    <w:rsid w:val="00FC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E2E1CAF"/>
  <w15:chartTrackingRefBased/>
  <w15:docId w15:val="{B820F0CD-4D07-534A-940F-B0D705DA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1C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A3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BAA"/>
  </w:style>
  <w:style w:type="paragraph" w:styleId="Footer">
    <w:name w:val="footer"/>
    <w:basedOn w:val="Normal"/>
    <w:link w:val="FooterChar"/>
    <w:uiPriority w:val="99"/>
    <w:unhideWhenUsed/>
    <w:rsid w:val="003A3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BAA"/>
  </w:style>
  <w:style w:type="paragraph" w:styleId="BalloonText">
    <w:name w:val="Balloon Text"/>
    <w:basedOn w:val="Normal"/>
    <w:link w:val="BalloonTextChar"/>
    <w:uiPriority w:val="99"/>
    <w:semiHidden/>
    <w:unhideWhenUsed/>
    <w:rsid w:val="00EA3D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54D0B15C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Macphee</dc:creator>
  <cp:keywords/>
  <dc:description/>
  <cp:lastModifiedBy>Patty Roszmann</cp:lastModifiedBy>
  <cp:revision>2</cp:revision>
  <cp:lastPrinted>2019-10-17T17:40:00Z</cp:lastPrinted>
  <dcterms:created xsi:type="dcterms:W3CDTF">2019-11-07T17:44:00Z</dcterms:created>
  <dcterms:modified xsi:type="dcterms:W3CDTF">2019-11-07T17:44:00Z</dcterms:modified>
</cp:coreProperties>
</file>