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0E6727AC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22332B">
        <w:rPr>
          <w:rFonts w:ascii="Arial" w:hAnsi="Arial" w:cs="Arial"/>
          <w:b/>
          <w:bCs/>
          <w:sz w:val="32"/>
          <w:szCs w:val="32"/>
          <w:u w:val="single"/>
        </w:rPr>
        <w:t>6</w:t>
      </w:r>
    </w:p>
    <w:p w14:paraId="30CBB364" w14:textId="41907902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 xml:space="preserve">SERMON: SUNDAY </w:t>
      </w:r>
      <w:r w:rsidR="003434ED">
        <w:rPr>
          <w:rFonts w:ascii="Arial" w:hAnsi="Arial" w:cs="Arial"/>
          <w:b/>
          <w:bCs/>
          <w:i/>
          <w:iCs/>
        </w:rPr>
        <w:t xml:space="preserve">OCTOBER </w:t>
      </w:r>
      <w:r w:rsidR="00354CA8">
        <w:rPr>
          <w:rFonts w:ascii="Arial" w:hAnsi="Arial" w:cs="Arial"/>
          <w:b/>
          <w:bCs/>
          <w:i/>
          <w:iCs/>
        </w:rPr>
        <w:t>2</w:t>
      </w:r>
      <w:r w:rsidR="0022332B">
        <w:rPr>
          <w:rFonts w:ascii="Arial" w:hAnsi="Arial" w:cs="Arial"/>
          <w:b/>
          <w:bCs/>
          <w:i/>
          <w:iCs/>
        </w:rPr>
        <w:t>7</w:t>
      </w:r>
      <w:bookmarkStart w:id="0" w:name="_GoBack"/>
      <w:bookmarkEnd w:id="0"/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F05163">
      <w:headerReference w:type="default" r:id="rId7"/>
      <w:footerReference w:type="default" r:id="rId8"/>
      <w:pgSz w:w="12240" w:h="15840"/>
      <w:pgMar w:top="1440" w:right="902" w:bottom="1440" w:left="11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eastAsia="en-CA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496993F6" w:rsidR="008F4996" w:rsidRDefault="008F4996" w:rsidP="008F4996">
    <w:pPr>
      <w:pStyle w:val="Header"/>
    </w:pPr>
    <w:r>
      <w:rPr>
        <w:noProof/>
        <w:lang w:eastAsia="en-CA"/>
      </w:rPr>
      <w:drawing>
        <wp:inline distT="0" distB="0" distL="0" distR="0" wp14:anchorId="78BC408C" wp14:editId="10D3C2E3">
          <wp:extent cx="5543550" cy="10509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iel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3" r="2243"/>
                  <a:stretch/>
                </pic:blipFill>
                <pic:spPr bwMode="auto">
                  <a:xfrm>
                    <a:off x="0" y="0"/>
                    <a:ext cx="55435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A0207"/>
    <w:rsid w:val="0022332B"/>
    <w:rsid w:val="003434ED"/>
    <w:rsid w:val="00354CA8"/>
    <w:rsid w:val="003A3BAA"/>
    <w:rsid w:val="005903E6"/>
    <w:rsid w:val="0069182D"/>
    <w:rsid w:val="006B6C1A"/>
    <w:rsid w:val="008F4996"/>
    <w:rsid w:val="00940360"/>
    <w:rsid w:val="00973F60"/>
    <w:rsid w:val="009C05DB"/>
    <w:rsid w:val="009C3399"/>
    <w:rsid w:val="00B2002A"/>
    <w:rsid w:val="00B61CC8"/>
    <w:rsid w:val="00B75A05"/>
    <w:rsid w:val="00BD3052"/>
    <w:rsid w:val="00E513E6"/>
    <w:rsid w:val="00EA3D31"/>
    <w:rsid w:val="00EC226E"/>
    <w:rsid w:val="00F0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C90F9293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Patty Roszmann</cp:lastModifiedBy>
  <cp:revision>2</cp:revision>
  <cp:lastPrinted>2019-10-17T17:40:00Z</cp:lastPrinted>
  <dcterms:created xsi:type="dcterms:W3CDTF">2019-10-24T17:49:00Z</dcterms:created>
  <dcterms:modified xsi:type="dcterms:W3CDTF">2019-10-24T17:49:00Z</dcterms:modified>
</cp:coreProperties>
</file>